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69" w:rsidRDefault="003B1169" w:rsidP="00442E5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3B1169" w:rsidRDefault="003B1169" w:rsidP="00442E5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3B1169" w:rsidRPr="00AC0BDF" w:rsidRDefault="003B1169" w:rsidP="00442E5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856C8">
        <w:rPr>
          <w:rFonts w:ascii="Times New Roman" w:hAnsi="Times New Roman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download.jpg" style="width:83.25pt;height:107.25pt;visibility:visible">
            <v:imagedata r:id="rId5" o:title=""/>
          </v:shape>
        </w:pict>
      </w:r>
    </w:p>
    <w:p w:rsidR="003B1169" w:rsidRPr="0083445E" w:rsidRDefault="003B1169" w:rsidP="005D707D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</w:t>
      </w:r>
      <w:r w:rsidRPr="0083445E">
        <w:rPr>
          <w:rFonts w:ascii="Times New Roman" w:hAnsi="Times New Roman"/>
          <w:b/>
          <w:sz w:val="24"/>
          <w:szCs w:val="24"/>
          <w:lang w:val="sr-Cyrl-CS"/>
        </w:rPr>
        <w:t>РЕПУБЛИКА СРПСКА</w:t>
      </w:r>
    </w:p>
    <w:p w:rsidR="003B1169" w:rsidRPr="0083445E" w:rsidRDefault="003B1169" w:rsidP="005D707D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3445E">
        <w:rPr>
          <w:rFonts w:ascii="Times New Roman" w:hAnsi="Times New Roman"/>
          <w:b/>
          <w:sz w:val="24"/>
          <w:szCs w:val="24"/>
          <w:lang w:val="sr-Cyrl-CS"/>
        </w:rPr>
        <w:t>ОПШТИНА НОВО ГОРАЖДЕ</w:t>
      </w:r>
    </w:p>
    <w:p w:rsidR="003B1169" w:rsidRPr="00D07D35" w:rsidRDefault="003B1169" w:rsidP="005D707D">
      <w:pPr>
        <w:jc w:val="center"/>
        <w:rPr>
          <w:rFonts w:ascii="Times New Roman" w:hAnsi="Times New Roman"/>
          <w:b/>
          <w:sz w:val="36"/>
          <w:szCs w:val="36"/>
          <w:lang w:val="sr-Latn-BA"/>
        </w:rPr>
      </w:pPr>
      <w:r>
        <w:rPr>
          <w:rFonts w:ascii="Times New Roman" w:hAnsi="Times New Roman"/>
          <w:lang w:val="sr-Cyrl-CS"/>
        </w:rPr>
        <w:t xml:space="preserve">Божидара Горажданина </w:t>
      </w:r>
      <w:r>
        <w:rPr>
          <w:rFonts w:ascii="Times New Roman" w:hAnsi="Times New Roman"/>
          <w:lang/>
        </w:rPr>
        <w:t>64</w:t>
      </w:r>
      <w:r>
        <w:rPr>
          <w:rFonts w:ascii="Times New Roman" w:hAnsi="Times New Roman"/>
          <w:lang w:val="sr-Cyrl-CS"/>
        </w:rPr>
        <w:t xml:space="preserve">; емаил: </w:t>
      </w:r>
      <w:hyperlink r:id="rId6" w:history="1">
        <w:r w:rsidRPr="00312482">
          <w:rPr>
            <w:rStyle w:val="Hyperlink"/>
            <w:rFonts w:ascii="Times New Roman" w:hAnsi="Times New Roman"/>
            <w:lang w:val="sr-Cyrl-CS"/>
          </w:rPr>
          <w:t>privreda@novogorazde</w:t>
        </w:r>
        <w:r w:rsidRPr="00312482">
          <w:rPr>
            <w:rStyle w:val="Hyperlink"/>
            <w:rFonts w:ascii="Times New Roman" w:hAnsi="Times New Roman"/>
            <w:lang w:val="sr-Latn-BA"/>
          </w:rPr>
          <w:t>.rs.ba</w:t>
        </w:r>
      </w:hyperlink>
      <w:r>
        <w:rPr>
          <w:rFonts w:ascii="Times New Roman" w:hAnsi="Times New Roman"/>
          <w:lang w:val="sr-Latn-BA"/>
        </w:rPr>
        <w:t xml:space="preserve">; </w:t>
      </w:r>
      <w:r>
        <w:rPr>
          <w:rFonts w:ascii="Times New Roman" w:hAnsi="Times New Roman"/>
          <w:lang w:val="sr-Cyrl-BA"/>
        </w:rPr>
        <w:t>телефон</w:t>
      </w:r>
      <w:r>
        <w:rPr>
          <w:rFonts w:ascii="Times New Roman" w:hAnsi="Times New Roman"/>
          <w:lang w:val="sr-Latn-BA"/>
        </w:rPr>
        <w:t xml:space="preserve">: 058-430-095, </w:t>
      </w:r>
      <w:r>
        <w:rPr>
          <w:rFonts w:ascii="Times New Roman" w:hAnsi="Times New Roman"/>
          <w:lang w:val="sr-Cyrl-BA"/>
        </w:rPr>
        <w:t>тел. Фаx</w:t>
      </w:r>
      <w:r>
        <w:rPr>
          <w:rFonts w:ascii="Times New Roman" w:hAnsi="Times New Roman"/>
          <w:lang w:val="sr-Latn-BA"/>
        </w:rPr>
        <w:t>: 058-430-100</w:t>
      </w:r>
    </w:p>
    <w:p w:rsidR="003B1169" w:rsidRPr="00AC0BDF" w:rsidRDefault="003B1169" w:rsidP="00442E5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3B1169" w:rsidRPr="00AC0BDF" w:rsidRDefault="003B1169" w:rsidP="00442E5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AC0BDF">
        <w:rPr>
          <w:rFonts w:ascii="Times New Roman" w:hAnsi="Times New Roman"/>
          <w:b/>
          <w:sz w:val="36"/>
          <w:szCs w:val="36"/>
        </w:rPr>
        <w:t>ПРИЈАВА</w:t>
      </w:r>
    </w:p>
    <w:p w:rsidR="003B1169" w:rsidRPr="00D07D35" w:rsidRDefault="003B1169" w:rsidP="00442E53">
      <w:pPr>
        <w:spacing w:after="0"/>
        <w:jc w:val="center"/>
        <w:rPr>
          <w:rFonts w:ascii="Times New Roman" w:hAnsi="Times New Roman"/>
          <w:b/>
          <w:szCs w:val="24"/>
          <w:lang w:val="sr-Cyrl-BA"/>
        </w:rPr>
      </w:pPr>
      <w:r>
        <w:rPr>
          <w:rFonts w:ascii="Times New Roman" w:hAnsi="Times New Roman"/>
          <w:b/>
          <w:szCs w:val="24"/>
        </w:rPr>
        <w:t xml:space="preserve">на конкурс за додјелу студентских стипендија општине </w:t>
      </w:r>
      <w:r>
        <w:rPr>
          <w:rFonts w:ascii="Times New Roman" w:hAnsi="Times New Roman"/>
          <w:b/>
          <w:szCs w:val="24"/>
          <w:lang w:val="sr-Cyrl-BA"/>
        </w:rPr>
        <w:t>Ново Горажде</w:t>
      </w:r>
    </w:p>
    <w:p w:rsidR="003B1169" w:rsidRPr="00AC0BDF" w:rsidRDefault="003B1169" w:rsidP="00442E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1169" w:rsidRPr="00AC0BDF" w:rsidRDefault="003B1169" w:rsidP="00442E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1169" w:rsidRPr="00AC0BDF" w:rsidRDefault="003B1169" w:rsidP="00F65A9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C0BDF">
        <w:rPr>
          <w:rFonts w:ascii="Times New Roman" w:hAnsi="Times New Roman"/>
          <w:b/>
          <w:sz w:val="24"/>
          <w:szCs w:val="24"/>
        </w:rPr>
        <w:t xml:space="preserve">Лични подаци студента </w:t>
      </w:r>
    </w:p>
    <w:p w:rsidR="003B1169" w:rsidRPr="00AC0BDF" w:rsidRDefault="003B1169" w:rsidP="00442E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8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5"/>
        <w:gridCol w:w="4725"/>
      </w:tblGrid>
      <w:tr w:rsidR="003B1169" w:rsidRPr="001856C8" w:rsidTr="00AC0BDF">
        <w:trPr>
          <w:trHeight w:val="666"/>
        </w:trPr>
        <w:tc>
          <w:tcPr>
            <w:tcW w:w="4755" w:type="dxa"/>
          </w:tcPr>
          <w:p w:rsidR="003B1169" w:rsidRPr="001856C8" w:rsidRDefault="003B1169" w:rsidP="00AC0B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6C8">
              <w:rPr>
                <w:rFonts w:ascii="Times New Roman" w:hAnsi="Times New Roman"/>
                <w:sz w:val="24"/>
                <w:szCs w:val="24"/>
              </w:rPr>
              <w:t>Име и презиме:</w:t>
            </w:r>
          </w:p>
        </w:tc>
        <w:tc>
          <w:tcPr>
            <w:tcW w:w="4725" w:type="dxa"/>
          </w:tcPr>
          <w:p w:rsidR="003B1169" w:rsidRPr="001856C8" w:rsidRDefault="003B1169" w:rsidP="00AC0BDF">
            <w:pPr>
              <w:rPr>
                <w:rFonts w:ascii="Times New Roman" w:hAnsi="Times New Roman"/>
                <w:sz w:val="24"/>
                <w:szCs w:val="24"/>
              </w:rPr>
            </w:pPr>
            <w:r w:rsidRPr="001856C8">
              <w:rPr>
                <w:rFonts w:ascii="Times New Roman" w:hAnsi="Times New Roman"/>
                <w:sz w:val="24"/>
                <w:szCs w:val="24"/>
              </w:rPr>
              <w:t>Име једног родитеља:</w:t>
            </w:r>
          </w:p>
        </w:tc>
      </w:tr>
      <w:tr w:rsidR="003B1169" w:rsidRPr="001856C8" w:rsidTr="005D707D">
        <w:trPr>
          <w:trHeight w:val="529"/>
        </w:trPr>
        <w:tc>
          <w:tcPr>
            <w:tcW w:w="4755" w:type="dxa"/>
          </w:tcPr>
          <w:p w:rsidR="003B1169" w:rsidRPr="001856C8" w:rsidRDefault="003B1169" w:rsidP="00442E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6C8">
              <w:rPr>
                <w:rFonts w:ascii="Times New Roman" w:hAnsi="Times New Roman"/>
                <w:sz w:val="24"/>
                <w:szCs w:val="24"/>
              </w:rPr>
              <w:t>ЈМБГ:</w:t>
            </w:r>
          </w:p>
        </w:tc>
        <w:tc>
          <w:tcPr>
            <w:tcW w:w="4725" w:type="dxa"/>
          </w:tcPr>
          <w:p w:rsidR="003B1169" w:rsidRPr="001856C8" w:rsidRDefault="003B1169" w:rsidP="00442E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6C8">
              <w:rPr>
                <w:rFonts w:ascii="Times New Roman" w:hAnsi="Times New Roman"/>
                <w:sz w:val="24"/>
                <w:szCs w:val="24"/>
              </w:rPr>
              <w:t>Број личне карте:</w:t>
            </w:r>
          </w:p>
        </w:tc>
      </w:tr>
      <w:tr w:rsidR="003B1169" w:rsidRPr="001856C8" w:rsidTr="005D707D">
        <w:trPr>
          <w:trHeight w:val="565"/>
        </w:trPr>
        <w:tc>
          <w:tcPr>
            <w:tcW w:w="9480" w:type="dxa"/>
            <w:gridSpan w:val="2"/>
          </w:tcPr>
          <w:p w:rsidR="003B1169" w:rsidRPr="001856C8" w:rsidRDefault="003B1169" w:rsidP="00442E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6C8">
              <w:rPr>
                <w:rFonts w:ascii="Times New Roman" w:hAnsi="Times New Roman"/>
                <w:sz w:val="24"/>
                <w:szCs w:val="24"/>
              </w:rPr>
              <w:t>Држављанство:</w:t>
            </w:r>
          </w:p>
        </w:tc>
      </w:tr>
      <w:tr w:rsidR="003B1169" w:rsidRPr="001856C8" w:rsidTr="00AC0BDF">
        <w:trPr>
          <w:trHeight w:val="602"/>
        </w:trPr>
        <w:tc>
          <w:tcPr>
            <w:tcW w:w="9480" w:type="dxa"/>
            <w:gridSpan w:val="2"/>
          </w:tcPr>
          <w:p w:rsidR="003B1169" w:rsidRPr="001856C8" w:rsidRDefault="003B1169" w:rsidP="00442E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6C8">
              <w:rPr>
                <w:rFonts w:ascii="Times New Roman" w:hAnsi="Times New Roman"/>
                <w:sz w:val="24"/>
                <w:szCs w:val="24"/>
              </w:rPr>
              <w:t>Адреса и мјесто пребивалишта:</w:t>
            </w:r>
          </w:p>
        </w:tc>
      </w:tr>
      <w:tr w:rsidR="003B1169" w:rsidRPr="001856C8" w:rsidTr="005D707D">
        <w:trPr>
          <w:trHeight w:val="699"/>
        </w:trPr>
        <w:tc>
          <w:tcPr>
            <w:tcW w:w="4755" w:type="dxa"/>
          </w:tcPr>
          <w:p w:rsidR="003B1169" w:rsidRPr="001856C8" w:rsidRDefault="003B1169" w:rsidP="00442E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6C8">
              <w:rPr>
                <w:rFonts w:ascii="Times New Roman" w:hAnsi="Times New Roman"/>
                <w:sz w:val="24"/>
                <w:szCs w:val="24"/>
              </w:rPr>
              <w:t>Контакт телефон:</w:t>
            </w:r>
          </w:p>
        </w:tc>
        <w:tc>
          <w:tcPr>
            <w:tcW w:w="4725" w:type="dxa"/>
          </w:tcPr>
          <w:p w:rsidR="003B1169" w:rsidRPr="001856C8" w:rsidRDefault="003B1169" w:rsidP="00442E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6C8">
              <w:rPr>
                <w:rFonts w:ascii="Times New Roman" w:hAnsi="Times New Roman"/>
                <w:sz w:val="24"/>
                <w:szCs w:val="24"/>
              </w:rPr>
              <w:t>Имејл адреса:</w:t>
            </w:r>
          </w:p>
        </w:tc>
      </w:tr>
    </w:tbl>
    <w:p w:rsidR="003B1169" w:rsidRDefault="003B1169" w:rsidP="00442E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1169" w:rsidRPr="00AC0BDF" w:rsidRDefault="003B1169" w:rsidP="00442E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1169" w:rsidRPr="00AC0BDF" w:rsidRDefault="003B1169" w:rsidP="00F65A9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C0BDF">
        <w:rPr>
          <w:rFonts w:ascii="Times New Roman" w:hAnsi="Times New Roman"/>
          <w:b/>
          <w:sz w:val="24"/>
          <w:szCs w:val="24"/>
        </w:rPr>
        <w:t xml:space="preserve">Подаци о студију </w:t>
      </w:r>
    </w:p>
    <w:p w:rsidR="003B1169" w:rsidRPr="00AC0BDF" w:rsidRDefault="003B1169" w:rsidP="00F65A9C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495" w:type="dxa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0"/>
        <w:gridCol w:w="2130"/>
        <w:gridCol w:w="2475"/>
      </w:tblGrid>
      <w:tr w:rsidR="003B1169" w:rsidRPr="001856C8" w:rsidTr="00AC0BDF">
        <w:trPr>
          <w:trHeight w:val="582"/>
        </w:trPr>
        <w:tc>
          <w:tcPr>
            <w:tcW w:w="9495" w:type="dxa"/>
            <w:gridSpan w:val="3"/>
          </w:tcPr>
          <w:p w:rsidR="003B1169" w:rsidRPr="001856C8" w:rsidRDefault="003B1169" w:rsidP="00F65A9C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56C8">
              <w:rPr>
                <w:rFonts w:ascii="Times New Roman" w:hAnsi="Times New Roman"/>
                <w:sz w:val="24"/>
                <w:szCs w:val="24"/>
              </w:rPr>
              <w:t>Високошколска установа:</w:t>
            </w:r>
          </w:p>
        </w:tc>
      </w:tr>
      <w:tr w:rsidR="003B1169" w:rsidRPr="001856C8" w:rsidTr="005D707D">
        <w:trPr>
          <w:trHeight w:val="652"/>
        </w:trPr>
        <w:tc>
          <w:tcPr>
            <w:tcW w:w="9495" w:type="dxa"/>
            <w:gridSpan w:val="3"/>
          </w:tcPr>
          <w:p w:rsidR="003B1169" w:rsidRPr="001856C8" w:rsidRDefault="003B1169" w:rsidP="00F65A9C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56C8">
              <w:rPr>
                <w:rFonts w:ascii="Times New Roman" w:hAnsi="Times New Roman"/>
                <w:sz w:val="24"/>
                <w:szCs w:val="24"/>
              </w:rPr>
              <w:t>Сједиште факултета:</w:t>
            </w:r>
          </w:p>
        </w:tc>
      </w:tr>
      <w:tr w:rsidR="003B1169" w:rsidRPr="001856C8" w:rsidTr="005D707D">
        <w:trPr>
          <w:trHeight w:val="562"/>
        </w:trPr>
        <w:tc>
          <w:tcPr>
            <w:tcW w:w="9495" w:type="dxa"/>
            <w:gridSpan w:val="3"/>
          </w:tcPr>
          <w:p w:rsidR="003B1169" w:rsidRPr="001856C8" w:rsidRDefault="003B1169" w:rsidP="00F65A9C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56C8">
              <w:rPr>
                <w:rFonts w:ascii="Times New Roman" w:hAnsi="Times New Roman"/>
                <w:sz w:val="24"/>
                <w:szCs w:val="24"/>
              </w:rPr>
              <w:t>Студијски програм:</w:t>
            </w:r>
          </w:p>
        </w:tc>
      </w:tr>
      <w:tr w:rsidR="003B1169" w:rsidRPr="001856C8" w:rsidTr="00AC0BDF">
        <w:trPr>
          <w:trHeight w:val="736"/>
        </w:trPr>
        <w:tc>
          <w:tcPr>
            <w:tcW w:w="4890" w:type="dxa"/>
          </w:tcPr>
          <w:p w:rsidR="003B1169" w:rsidRPr="001856C8" w:rsidRDefault="003B1169" w:rsidP="00F65A9C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56C8">
              <w:rPr>
                <w:rFonts w:ascii="Times New Roman" w:hAnsi="Times New Roman"/>
                <w:sz w:val="24"/>
                <w:szCs w:val="24"/>
              </w:rPr>
              <w:t xml:space="preserve">Година првог уписа на овај </w:t>
            </w:r>
          </w:p>
          <w:p w:rsidR="003B1169" w:rsidRPr="001856C8" w:rsidRDefault="003B1169" w:rsidP="00AC0BDF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56C8">
              <w:rPr>
                <w:rFonts w:ascii="Times New Roman" w:hAnsi="Times New Roman"/>
                <w:sz w:val="24"/>
                <w:szCs w:val="24"/>
              </w:rPr>
              <w:t>студијски програм:</w:t>
            </w:r>
          </w:p>
        </w:tc>
        <w:tc>
          <w:tcPr>
            <w:tcW w:w="4605" w:type="dxa"/>
            <w:gridSpan w:val="2"/>
          </w:tcPr>
          <w:p w:rsidR="003B1169" w:rsidRPr="001856C8" w:rsidRDefault="003B1169" w:rsidP="005D707D">
            <w:pPr>
              <w:rPr>
                <w:rFonts w:ascii="Times New Roman" w:hAnsi="Times New Roman"/>
                <w:sz w:val="24"/>
                <w:szCs w:val="24"/>
              </w:rPr>
            </w:pPr>
            <w:r w:rsidRPr="001856C8">
              <w:rPr>
                <w:rFonts w:ascii="Times New Roman" w:hAnsi="Times New Roman"/>
                <w:sz w:val="24"/>
                <w:szCs w:val="24"/>
              </w:rPr>
              <w:t>Година студија:</w:t>
            </w:r>
          </w:p>
        </w:tc>
      </w:tr>
      <w:tr w:rsidR="003B1169" w:rsidRPr="001856C8" w:rsidTr="00AC0BDF">
        <w:trPr>
          <w:trHeight w:val="693"/>
        </w:trPr>
        <w:tc>
          <w:tcPr>
            <w:tcW w:w="4890" w:type="dxa"/>
          </w:tcPr>
          <w:p w:rsidR="003B1169" w:rsidRPr="001856C8" w:rsidRDefault="003B1169" w:rsidP="00F65A9C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1169" w:rsidRPr="001856C8" w:rsidRDefault="003B1169" w:rsidP="00F65A9C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56C8">
              <w:rPr>
                <w:rFonts w:ascii="Times New Roman" w:hAnsi="Times New Roman"/>
                <w:sz w:val="24"/>
                <w:szCs w:val="24"/>
              </w:rPr>
              <w:t>Статус породице погинулог борца:</w:t>
            </w:r>
          </w:p>
        </w:tc>
        <w:tc>
          <w:tcPr>
            <w:tcW w:w="2130" w:type="dxa"/>
          </w:tcPr>
          <w:p w:rsidR="003B1169" w:rsidRPr="001856C8" w:rsidRDefault="003B1169" w:rsidP="000B10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169" w:rsidRPr="001856C8" w:rsidRDefault="003B1169" w:rsidP="000B10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C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75" w:type="dxa"/>
          </w:tcPr>
          <w:p w:rsidR="003B1169" w:rsidRPr="001856C8" w:rsidRDefault="003B1169" w:rsidP="000B10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169" w:rsidRPr="001856C8" w:rsidRDefault="003B1169" w:rsidP="000B100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C8">
              <w:rPr>
                <w:rFonts w:ascii="Times New Roman" w:hAnsi="Times New Roman"/>
                <w:sz w:val="24"/>
                <w:szCs w:val="24"/>
              </w:rPr>
              <w:t>НЕ</w:t>
            </w:r>
          </w:p>
        </w:tc>
      </w:tr>
    </w:tbl>
    <w:p w:rsidR="003B1169" w:rsidRPr="00AC0BDF" w:rsidRDefault="003B1169" w:rsidP="00F65A9C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:rsidR="003B1169" w:rsidRPr="00AC0BDF" w:rsidRDefault="003B1169" w:rsidP="00F65A9C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5"/>
        <w:gridCol w:w="4695"/>
      </w:tblGrid>
      <w:tr w:rsidR="003B1169" w:rsidRPr="001856C8" w:rsidTr="00AC0BDF">
        <w:trPr>
          <w:trHeight w:val="3251"/>
        </w:trPr>
        <w:tc>
          <w:tcPr>
            <w:tcW w:w="4665" w:type="dxa"/>
          </w:tcPr>
          <w:p w:rsidR="003B1169" w:rsidRPr="001856C8" w:rsidRDefault="003B1169" w:rsidP="005320A9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169" w:rsidRPr="001856C8" w:rsidRDefault="003B1169" w:rsidP="005320A9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56C8">
              <w:rPr>
                <w:rFonts w:ascii="Times New Roman" w:hAnsi="Times New Roman"/>
                <w:b/>
                <w:sz w:val="24"/>
                <w:szCs w:val="24"/>
              </w:rPr>
              <w:t>Основ за конкурисање:</w:t>
            </w:r>
          </w:p>
        </w:tc>
        <w:tc>
          <w:tcPr>
            <w:tcW w:w="4695" w:type="dxa"/>
          </w:tcPr>
          <w:p w:rsidR="003B1169" w:rsidRPr="001856C8" w:rsidRDefault="003B1169" w:rsidP="005320A9">
            <w:pPr>
              <w:pStyle w:val="ListParagraph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169" w:rsidRPr="001856C8" w:rsidRDefault="003B1169" w:rsidP="005320A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6C8">
              <w:rPr>
                <w:rFonts w:ascii="Times New Roman" w:hAnsi="Times New Roman"/>
              </w:rPr>
              <w:t>по основу успјеха током студирања;</w:t>
            </w:r>
          </w:p>
          <w:p w:rsidR="003B1169" w:rsidRPr="001856C8" w:rsidRDefault="003B1169" w:rsidP="005320A9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B1169" w:rsidRPr="001856C8" w:rsidRDefault="003B1169" w:rsidP="005320A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6C8">
              <w:rPr>
                <w:rFonts w:ascii="Times New Roman" w:hAnsi="Times New Roman"/>
              </w:rPr>
              <w:t>по основу успјеха у средњој школи;</w:t>
            </w:r>
          </w:p>
          <w:p w:rsidR="003B1169" w:rsidRPr="001856C8" w:rsidRDefault="003B1169" w:rsidP="005320A9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B1169" w:rsidRPr="001856C8" w:rsidRDefault="003B1169" w:rsidP="005320A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56C8">
              <w:rPr>
                <w:rFonts w:ascii="Times New Roman" w:hAnsi="Times New Roman"/>
              </w:rPr>
              <w:t>студент из категорије дјеце погинулих бораца;</w:t>
            </w:r>
          </w:p>
          <w:p w:rsidR="003B1169" w:rsidRPr="001856C8" w:rsidRDefault="003B1169" w:rsidP="005320A9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B1169" w:rsidRPr="001856C8" w:rsidRDefault="003B1169" w:rsidP="005D707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56C8">
              <w:rPr>
                <w:rFonts w:ascii="Times New Roman" w:hAnsi="Times New Roman"/>
                <w:sz w:val="24"/>
                <w:szCs w:val="24"/>
              </w:rPr>
              <w:t>по основу посебног и социјалног статуса;</w:t>
            </w:r>
          </w:p>
        </w:tc>
      </w:tr>
    </w:tbl>
    <w:p w:rsidR="003B1169" w:rsidRPr="00AC0BDF" w:rsidRDefault="003B1169" w:rsidP="005320A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C0BDF">
        <w:rPr>
          <w:rFonts w:ascii="Times New Roman" w:hAnsi="Times New Roman"/>
          <w:b/>
          <w:sz w:val="24"/>
          <w:szCs w:val="24"/>
        </w:rPr>
        <w:t>Основ</w:t>
      </w:r>
    </w:p>
    <w:p w:rsidR="003B1169" w:rsidRPr="00AC0BDF" w:rsidRDefault="003B1169" w:rsidP="00F65A9C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:rsidR="003B1169" w:rsidRPr="00AC0BDF" w:rsidRDefault="003B1169" w:rsidP="00F65A9C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:rsidR="003B1169" w:rsidRPr="00AC0BDF" w:rsidRDefault="003B1169" w:rsidP="00F65A9C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:rsidR="003B1169" w:rsidRPr="00AC0BDF" w:rsidRDefault="003B1169" w:rsidP="00F65A9C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:rsidR="003B1169" w:rsidRPr="00AC0BDF" w:rsidRDefault="003B1169" w:rsidP="00F65A9C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:rsidR="003B1169" w:rsidRPr="00AC0BDF" w:rsidRDefault="003B1169" w:rsidP="00F65A9C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:rsidR="003B1169" w:rsidRPr="00AC0BDF" w:rsidRDefault="003B1169" w:rsidP="00F65A9C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:rsidR="003B1169" w:rsidRPr="00AC0BDF" w:rsidRDefault="003B1169" w:rsidP="00F65A9C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:rsidR="003B1169" w:rsidRPr="00AC0BDF" w:rsidRDefault="003B1169" w:rsidP="00F65A9C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:rsidR="003B1169" w:rsidRPr="00AC0BDF" w:rsidRDefault="003B1169" w:rsidP="00F65A9C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:rsidR="003B1169" w:rsidRPr="00AC0BDF" w:rsidRDefault="003B1169" w:rsidP="005320A9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3B1169" w:rsidRPr="00AC0BDF" w:rsidRDefault="003B1169" w:rsidP="005320A9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3B1169" w:rsidRPr="00AC0BDF" w:rsidRDefault="003B1169" w:rsidP="005320A9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AC0BDF">
        <w:rPr>
          <w:rFonts w:ascii="Times New Roman" w:hAnsi="Times New Roman"/>
          <w:b/>
          <w:sz w:val="24"/>
          <w:szCs w:val="24"/>
        </w:rPr>
        <w:t>*</w:t>
      </w:r>
      <w:r w:rsidRPr="00AC0BDF">
        <w:rPr>
          <w:rFonts w:ascii="Times New Roman" w:hAnsi="Times New Roman"/>
          <w:b/>
          <w:i/>
          <w:sz w:val="24"/>
          <w:szCs w:val="24"/>
        </w:rPr>
        <w:t>заокружити један од основа за конкурисање</w:t>
      </w:r>
    </w:p>
    <w:p w:rsidR="003B1169" w:rsidRPr="00AC0BDF" w:rsidRDefault="003B1169" w:rsidP="005320A9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3B1169" w:rsidRPr="00AC0BDF" w:rsidRDefault="003B1169" w:rsidP="005320A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AC0BDF">
        <w:rPr>
          <w:rFonts w:ascii="Times New Roman" w:hAnsi="Times New Roman"/>
          <w:sz w:val="24"/>
          <w:szCs w:val="24"/>
        </w:rPr>
        <w:t>Прилози уз пријаву (у зависности од горе изабране категорије за конкурисање заокужите приложено):</w:t>
      </w:r>
    </w:p>
    <w:p w:rsidR="003B1169" w:rsidRPr="00AC0BDF" w:rsidRDefault="003B1169" w:rsidP="000B10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C0BDF">
        <w:rPr>
          <w:rFonts w:ascii="Times New Roman" w:hAnsi="Times New Roman"/>
        </w:rPr>
        <w:t xml:space="preserve">Попуњен образац пријаве; </w:t>
      </w:r>
    </w:p>
    <w:p w:rsidR="003B1169" w:rsidRPr="00AC0BDF" w:rsidRDefault="003B1169" w:rsidP="000B10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C0BDF">
        <w:rPr>
          <w:rFonts w:ascii="Times New Roman" w:hAnsi="Times New Roman"/>
        </w:rPr>
        <w:t xml:space="preserve">Увјерење  o кретању пребивалишта; </w:t>
      </w:r>
    </w:p>
    <w:p w:rsidR="003B1169" w:rsidRPr="00AC0BDF" w:rsidRDefault="003B1169" w:rsidP="000B100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C0BDF">
        <w:rPr>
          <w:rFonts w:ascii="Times New Roman" w:hAnsi="Times New Roman"/>
        </w:rPr>
        <w:t xml:space="preserve">Увјерење (потврду) да </w:t>
      </w:r>
      <w:r w:rsidRPr="00AC0BDF">
        <w:rPr>
          <w:rFonts w:ascii="Times New Roman" w:hAnsi="Times New Roman"/>
          <w:shd w:val="clear" w:color="auto" w:fill="FFFFFF"/>
        </w:rPr>
        <w:t>је први пут</w:t>
      </w:r>
      <w:r w:rsidRPr="00AC0BDF">
        <w:rPr>
          <w:rFonts w:ascii="Times New Roman" w:hAnsi="Times New Roman"/>
        </w:rPr>
        <w:t xml:space="preserve"> уписао академску 2018/19 годину као редован студент;</w:t>
      </w:r>
    </w:p>
    <w:p w:rsidR="003B1169" w:rsidRPr="00AC0BDF" w:rsidRDefault="003B1169" w:rsidP="000B10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C0BDF">
        <w:rPr>
          <w:rFonts w:ascii="Times New Roman" w:hAnsi="Times New Roman"/>
        </w:rPr>
        <w:t xml:space="preserve">Потврду о просјеку оцјена из претходне године студија </w:t>
      </w:r>
    </w:p>
    <w:p w:rsidR="003B1169" w:rsidRPr="00AC0BDF" w:rsidRDefault="003B1169" w:rsidP="000B10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C0BDF">
        <w:rPr>
          <w:rFonts w:ascii="Times New Roman" w:hAnsi="Times New Roman"/>
        </w:rPr>
        <w:t>Изјаву да студент није корисник стипендије из других извора;</w:t>
      </w:r>
    </w:p>
    <w:p w:rsidR="003B1169" w:rsidRPr="00AC0BDF" w:rsidRDefault="003B1169" w:rsidP="005320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C0BDF">
        <w:rPr>
          <w:rFonts w:ascii="Times New Roman" w:hAnsi="Times New Roman"/>
        </w:rPr>
        <w:t>Ученик генерације средње школе прилаже  диплому;</w:t>
      </w:r>
    </w:p>
    <w:p w:rsidR="003B1169" w:rsidRPr="00AC0BDF" w:rsidRDefault="003B1169" w:rsidP="005320A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C0BDF">
        <w:rPr>
          <w:rFonts w:ascii="Times New Roman" w:hAnsi="Times New Roman"/>
        </w:rPr>
        <w:t>Потврду о просјеку оцјена из средње школе или овјерене копије свједочансатва;</w:t>
      </w:r>
    </w:p>
    <w:p w:rsidR="003B1169" w:rsidRPr="00AC0BDF" w:rsidRDefault="003B1169" w:rsidP="005320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C0BDF">
        <w:rPr>
          <w:rFonts w:ascii="Times New Roman" w:hAnsi="Times New Roman"/>
        </w:rPr>
        <w:t>Рјешење о утврђивању статуса породице погинулих и несталих бораца ВРС;</w:t>
      </w:r>
    </w:p>
    <w:p w:rsidR="003B1169" w:rsidRPr="00AC0BDF" w:rsidRDefault="003B1169" w:rsidP="005320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C0BDF">
        <w:rPr>
          <w:rFonts w:ascii="Times New Roman" w:hAnsi="Times New Roman"/>
        </w:rPr>
        <w:t>Потврду о просјеку оцјена из претходне године студија или свједочанства из средње школе;</w:t>
      </w:r>
    </w:p>
    <w:p w:rsidR="003B1169" w:rsidRPr="00AC0BDF" w:rsidRDefault="003B1169" w:rsidP="005320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C0BDF">
        <w:rPr>
          <w:rFonts w:ascii="Times New Roman" w:hAnsi="Times New Roman"/>
        </w:rPr>
        <w:t>Изјаву о заједничком домаћинству (овјерена кућна листа) ;</w:t>
      </w:r>
    </w:p>
    <w:p w:rsidR="003B1169" w:rsidRPr="00AC0BDF" w:rsidRDefault="003B1169" w:rsidP="005320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C0BDF">
        <w:rPr>
          <w:rFonts w:ascii="Times New Roman" w:hAnsi="Times New Roman"/>
        </w:rPr>
        <w:t xml:space="preserve">Увјерење Завода за запошљавање РС- Биро </w:t>
      </w:r>
      <w:r>
        <w:rPr>
          <w:rFonts w:ascii="Times New Roman" w:hAnsi="Times New Roman"/>
          <w:lang w:val="sr-Cyrl-BA"/>
        </w:rPr>
        <w:t>Ново Горажде</w:t>
      </w:r>
      <w:r w:rsidRPr="00AC0BDF">
        <w:rPr>
          <w:rFonts w:ascii="Times New Roman" w:hAnsi="Times New Roman"/>
        </w:rPr>
        <w:t xml:space="preserve"> за незапослене чланове домаћинства;</w:t>
      </w:r>
    </w:p>
    <w:p w:rsidR="003B1169" w:rsidRPr="00AC0BDF" w:rsidRDefault="003B1169" w:rsidP="005320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C0BDF">
        <w:rPr>
          <w:rFonts w:ascii="Times New Roman" w:hAnsi="Times New Roman"/>
        </w:rPr>
        <w:t>Потврду о висини примања за чланове домаћинства</w:t>
      </w:r>
      <w:r>
        <w:rPr>
          <w:rFonts w:ascii="Times New Roman" w:hAnsi="Times New Roman"/>
        </w:rPr>
        <w:t xml:space="preserve"> за посљедња 3 (три) мјесеца</w:t>
      </w:r>
      <w:r w:rsidRPr="00AC0BDF">
        <w:rPr>
          <w:rFonts w:ascii="Times New Roman" w:hAnsi="Times New Roman"/>
        </w:rPr>
        <w:t xml:space="preserve"> ( потврда о висини плате, чек од пензије или друго) ;</w:t>
      </w:r>
    </w:p>
    <w:p w:rsidR="003B1169" w:rsidRPr="00AC0BDF" w:rsidRDefault="003B1169" w:rsidP="005320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C0BDF">
        <w:rPr>
          <w:rFonts w:ascii="Times New Roman" w:hAnsi="Times New Roman"/>
        </w:rPr>
        <w:t xml:space="preserve">Увјерење о уписаној академској 2018/2019 за студенте, чланове домаћинства; </w:t>
      </w:r>
    </w:p>
    <w:p w:rsidR="003B1169" w:rsidRPr="00AC0BDF" w:rsidRDefault="003B1169" w:rsidP="005320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C0BDF">
        <w:rPr>
          <w:rFonts w:ascii="Times New Roman" w:hAnsi="Times New Roman"/>
        </w:rPr>
        <w:t>Увјерење  о кориштењу социјалне помоћи ЈУ Центар  за социјални рад;</w:t>
      </w:r>
    </w:p>
    <w:p w:rsidR="003B1169" w:rsidRPr="00AC0BDF" w:rsidRDefault="003B1169" w:rsidP="005320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C0BDF">
        <w:rPr>
          <w:rFonts w:ascii="Times New Roman" w:hAnsi="Times New Roman"/>
        </w:rPr>
        <w:t>Увјерење да је дјете без родитељског старања ЈУ Центар  за социјални рад;</w:t>
      </w:r>
    </w:p>
    <w:p w:rsidR="003B1169" w:rsidRPr="00AC0BDF" w:rsidRDefault="003B1169" w:rsidP="005320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C0BDF">
        <w:rPr>
          <w:rFonts w:ascii="Times New Roman" w:hAnsi="Times New Roman"/>
        </w:rPr>
        <w:t>Рјешење о утврђивању статуса породице погинулих и несталих бораца ВРС;</w:t>
      </w:r>
    </w:p>
    <w:p w:rsidR="003B1169" w:rsidRPr="00AC0BDF" w:rsidRDefault="003B1169" w:rsidP="005320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C0BDF">
        <w:rPr>
          <w:rFonts w:ascii="Times New Roman" w:hAnsi="Times New Roman"/>
        </w:rPr>
        <w:t>Рјешење о категоризацији инвалидности РВИ ВРС;</w:t>
      </w:r>
    </w:p>
    <w:p w:rsidR="003B1169" w:rsidRPr="00AC0BDF" w:rsidRDefault="003B1169" w:rsidP="005320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C0BDF">
        <w:rPr>
          <w:rFonts w:ascii="Times New Roman" w:hAnsi="Times New Roman"/>
        </w:rPr>
        <w:t>Рјешење о категоризацији демобилисаних бораца ВРС;</w:t>
      </w:r>
    </w:p>
    <w:p w:rsidR="003B1169" w:rsidRPr="00AC0BDF" w:rsidRDefault="003B1169" w:rsidP="005320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C0BDF">
        <w:rPr>
          <w:rFonts w:ascii="Times New Roman" w:hAnsi="Times New Roman"/>
        </w:rPr>
        <w:t>Рјешење о одликовању борца ВРС;</w:t>
      </w:r>
    </w:p>
    <w:p w:rsidR="003B1169" w:rsidRPr="00AC0BDF" w:rsidRDefault="003B1169" w:rsidP="005320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C0BDF">
        <w:rPr>
          <w:rFonts w:ascii="Times New Roman" w:hAnsi="Times New Roman"/>
        </w:rPr>
        <w:t>Рјешење о тјелесном инвалидитету судента;</w:t>
      </w:r>
    </w:p>
    <w:p w:rsidR="003B1169" w:rsidRPr="00AC0BDF" w:rsidRDefault="003B1169" w:rsidP="005320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AC0BDF">
        <w:rPr>
          <w:rFonts w:ascii="Times New Roman" w:hAnsi="Times New Roman"/>
        </w:rPr>
        <w:t>Изјаву да студент није корисник стипендије из других извора;</w:t>
      </w:r>
    </w:p>
    <w:p w:rsidR="003B1169" w:rsidRPr="00AC0BDF" w:rsidRDefault="003B1169" w:rsidP="005320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AC0BDF">
        <w:rPr>
          <w:rFonts w:ascii="Times New Roman" w:hAnsi="Times New Roman"/>
        </w:rPr>
        <w:t>Доказ о освојеним наградама  у Организацији Педагошког завода РС;</w:t>
      </w:r>
    </w:p>
    <w:p w:rsidR="003B1169" w:rsidRPr="00AC0BDF" w:rsidRDefault="003B1169" w:rsidP="005320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AC0BDF">
        <w:rPr>
          <w:rFonts w:ascii="Times New Roman" w:hAnsi="Times New Roman"/>
        </w:rPr>
        <w:t>Копију личне карте;</w:t>
      </w:r>
    </w:p>
    <w:p w:rsidR="003B1169" w:rsidRPr="00AC0BDF" w:rsidRDefault="003B1169" w:rsidP="005320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AC0BDF">
        <w:rPr>
          <w:rFonts w:ascii="Times New Roman" w:hAnsi="Times New Roman"/>
        </w:rPr>
        <w:t>Копију картице пословне банке са назначеним бројем рачуна.</w:t>
      </w:r>
    </w:p>
    <w:p w:rsidR="003B1169" w:rsidRPr="00AC0BDF" w:rsidRDefault="003B1169" w:rsidP="005D707D">
      <w:pPr>
        <w:pStyle w:val="ListParagraph"/>
        <w:spacing w:after="0" w:line="240" w:lineRule="auto"/>
        <w:ind w:left="765"/>
        <w:rPr>
          <w:rFonts w:ascii="Times New Roman" w:hAnsi="Times New Roman"/>
        </w:rPr>
      </w:pPr>
    </w:p>
    <w:p w:rsidR="003B1169" w:rsidRPr="00AC0BDF" w:rsidRDefault="003B1169" w:rsidP="005D707D">
      <w:pPr>
        <w:pStyle w:val="ListParagraph"/>
        <w:spacing w:after="0" w:line="240" w:lineRule="auto"/>
        <w:ind w:left="765"/>
        <w:rPr>
          <w:rFonts w:ascii="Times New Roman" w:hAnsi="Times New Roman"/>
          <w:b/>
        </w:rPr>
      </w:pPr>
      <w:r w:rsidRPr="00AC0BDF">
        <w:rPr>
          <w:rFonts w:ascii="Times New Roman" w:hAnsi="Times New Roman"/>
          <w:b/>
        </w:rPr>
        <w:t>Сва  документа је потребно доставити у оригиналу или овјереној копији.</w:t>
      </w:r>
    </w:p>
    <w:p w:rsidR="003B1169" w:rsidRPr="00AC0BDF" w:rsidRDefault="003B1169" w:rsidP="005D707D">
      <w:pPr>
        <w:pStyle w:val="ListParagraph"/>
        <w:spacing w:after="0" w:line="240" w:lineRule="auto"/>
        <w:ind w:left="765"/>
        <w:rPr>
          <w:rFonts w:ascii="Times New Roman" w:hAnsi="Times New Roman"/>
        </w:rPr>
      </w:pPr>
    </w:p>
    <w:p w:rsidR="003B1169" w:rsidRPr="00AC0BDF" w:rsidRDefault="003B1169" w:rsidP="005D707D">
      <w:pPr>
        <w:pStyle w:val="ListParagraph"/>
        <w:spacing w:after="0" w:line="240" w:lineRule="auto"/>
        <w:ind w:left="765"/>
        <w:rPr>
          <w:rFonts w:ascii="Times New Roman" w:hAnsi="Times New Roman"/>
          <w:b/>
        </w:rPr>
      </w:pPr>
    </w:p>
    <w:p w:rsidR="003B1169" w:rsidRPr="00AC0BDF" w:rsidRDefault="003B1169" w:rsidP="005320A9">
      <w:pPr>
        <w:spacing w:after="0" w:line="240" w:lineRule="auto"/>
        <w:ind w:left="405"/>
        <w:rPr>
          <w:rFonts w:ascii="Times New Roman" w:hAnsi="Times New Roman"/>
          <w:b/>
        </w:rPr>
      </w:pPr>
    </w:p>
    <w:p w:rsidR="003B1169" w:rsidRPr="00AC0BDF" w:rsidRDefault="003B1169" w:rsidP="005320A9">
      <w:pPr>
        <w:spacing w:after="0" w:line="240" w:lineRule="auto"/>
        <w:ind w:left="405" w:firstLine="315"/>
        <w:rPr>
          <w:rFonts w:ascii="Times New Roman" w:hAnsi="Times New Roman"/>
          <w:b/>
        </w:rPr>
      </w:pPr>
      <w:r w:rsidRPr="00AC0BDF">
        <w:rPr>
          <w:rFonts w:ascii="Times New Roman" w:hAnsi="Times New Roman"/>
          <w:b/>
        </w:rPr>
        <w:t xml:space="preserve">     Датум: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</w:t>
      </w:r>
      <w:r w:rsidRPr="00AC0BDF">
        <w:rPr>
          <w:rFonts w:ascii="Times New Roman" w:hAnsi="Times New Roman"/>
          <w:b/>
        </w:rPr>
        <w:t>Подносилац пријаве</w:t>
      </w:r>
    </w:p>
    <w:p w:rsidR="003B1169" w:rsidRPr="00AC0BDF" w:rsidRDefault="003B1169" w:rsidP="005320A9">
      <w:pPr>
        <w:spacing w:after="0" w:line="240" w:lineRule="auto"/>
        <w:ind w:left="405" w:firstLine="315"/>
        <w:rPr>
          <w:rFonts w:ascii="Times New Roman" w:hAnsi="Times New Roman"/>
          <w:b/>
        </w:rPr>
      </w:pPr>
    </w:p>
    <w:p w:rsidR="003B1169" w:rsidRPr="00AC0BDF" w:rsidRDefault="003B1169" w:rsidP="005320A9">
      <w:pPr>
        <w:spacing w:after="0" w:line="240" w:lineRule="auto"/>
        <w:ind w:left="405" w:firstLine="315"/>
        <w:rPr>
          <w:rFonts w:ascii="Times New Roman" w:hAnsi="Times New Roman"/>
          <w:b/>
        </w:rPr>
      </w:pPr>
      <w:r w:rsidRPr="00AC0BDF">
        <w:rPr>
          <w:rFonts w:ascii="Times New Roman" w:hAnsi="Times New Roman"/>
          <w:b/>
        </w:rPr>
        <w:t>_____________</w:t>
      </w:r>
      <w:r w:rsidRPr="00AC0BDF">
        <w:rPr>
          <w:rFonts w:ascii="Times New Roman" w:hAnsi="Times New Roman"/>
          <w:b/>
        </w:rPr>
        <w:tab/>
      </w:r>
      <w:r w:rsidRPr="00AC0BDF">
        <w:rPr>
          <w:rFonts w:ascii="Times New Roman" w:hAnsi="Times New Roman"/>
          <w:b/>
        </w:rPr>
        <w:tab/>
      </w:r>
      <w:r w:rsidRPr="00AC0BDF">
        <w:rPr>
          <w:rFonts w:ascii="Times New Roman" w:hAnsi="Times New Roman"/>
          <w:b/>
        </w:rPr>
        <w:tab/>
      </w:r>
      <w:r w:rsidRPr="00AC0BDF">
        <w:rPr>
          <w:rFonts w:ascii="Times New Roman" w:hAnsi="Times New Roman"/>
          <w:b/>
        </w:rPr>
        <w:tab/>
      </w:r>
      <w:r w:rsidRPr="00AC0BDF">
        <w:rPr>
          <w:rFonts w:ascii="Times New Roman" w:hAnsi="Times New Roman"/>
          <w:b/>
        </w:rPr>
        <w:tab/>
      </w:r>
      <w:r w:rsidRPr="00AC0BDF">
        <w:rPr>
          <w:rFonts w:ascii="Times New Roman" w:hAnsi="Times New Roman"/>
          <w:b/>
        </w:rPr>
        <w:tab/>
      </w:r>
      <w:r w:rsidRPr="00AC0BDF">
        <w:rPr>
          <w:rFonts w:ascii="Times New Roman" w:hAnsi="Times New Roman"/>
          <w:b/>
        </w:rPr>
        <w:tab/>
        <w:t xml:space="preserve">            ________________________</w:t>
      </w:r>
    </w:p>
    <w:p w:rsidR="003B1169" w:rsidRPr="00AC0BDF" w:rsidRDefault="003B1169" w:rsidP="005320A9">
      <w:pPr>
        <w:spacing w:after="0"/>
        <w:rPr>
          <w:rFonts w:ascii="Times New Roman" w:hAnsi="Times New Roman"/>
          <w:sz w:val="24"/>
          <w:szCs w:val="24"/>
        </w:rPr>
      </w:pPr>
    </w:p>
    <w:sectPr w:rsidR="003B1169" w:rsidRPr="00AC0BDF" w:rsidSect="005D707D">
      <w:pgSz w:w="12240" w:h="15840"/>
      <w:pgMar w:top="709" w:right="90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4388A"/>
    <w:multiLevelType w:val="hybridMultilevel"/>
    <w:tmpl w:val="8ACC2CCA"/>
    <w:lvl w:ilvl="0" w:tplc="18526F56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81C03DD"/>
    <w:multiLevelType w:val="hybridMultilevel"/>
    <w:tmpl w:val="CF84A1E4"/>
    <w:lvl w:ilvl="0" w:tplc="B8A4E0FE">
      <w:start w:val="3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7E46DDE"/>
    <w:multiLevelType w:val="hybridMultilevel"/>
    <w:tmpl w:val="46D01F82"/>
    <w:lvl w:ilvl="0" w:tplc="260039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E051C0"/>
    <w:multiLevelType w:val="hybridMultilevel"/>
    <w:tmpl w:val="3D1479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0301A0"/>
    <w:multiLevelType w:val="hybridMultilevel"/>
    <w:tmpl w:val="A86228A2"/>
    <w:lvl w:ilvl="0" w:tplc="F8F43CD2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E53"/>
    <w:rsid w:val="000361FB"/>
    <w:rsid w:val="000B1003"/>
    <w:rsid w:val="001856C8"/>
    <w:rsid w:val="00312482"/>
    <w:rsid w:val="003B1169"/>
    <w:rsid w:val="00442E53"/>
    <w:rsid w:val="005320A9"/>
    <w:rsid w:val="005D707D"/>
    <w:rsid w:val="00685CA8"/>
    <w:rsid w:val="00781C87"/>
    <w:rsid w:val="007850AE"/>
    <w:rsid w:val="0083445E"/>
    <w:rsid w:val="0088648A"/>
    <w:rsid w:val="009131B6"/>
    <w:rsid w:val="00AC0BDF"/>
    <w:rsid w:val="00C344D7"/>
    <w:rsid w:val="00CB57F3"/>
    <w:rsid w:val="00D07D35"/>
    <w:rsid w:val="00F65A9C"/>
    <w:rsid w:val="00F9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3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5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0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7D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07D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reda@novogorazde.rs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397</Words>
  <Characters>2267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Opstina</cp:lastModifiedBy>
  <cp:revision>2</cp:revision>
  <cp:lastPrinted>2018-12-18T10:42:00Z</cp:lastPrinted>
  <dcterms:created xsi:type="dcterms:W3CDTF">2018-12-18T10:42:00Z</dcterms:created>
  <dcterms:modified xsi:type="dcterms:W3CDTF">2018-12-18T10:42:00Z</dcterms:modified>
</cp:coreProperties>
</file>